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16342204" w:rsidR="00212958" w:rsidRDefault="00212958" w:rsidP="00212958">
      <w:pPr>
        <w:spacing w:before="120"/>
        <w:ind w:left="3600"/>
      </w:pPr>
      <w:r>
        <w:t>Date Approved:</w:t>
      </w:r>
      <w:r>
        <w:tab/>
      </w:r>
      <w:r w:rsidRPr="009B4782">
        <w:rPr>
          <w:u w:val="single"/>
        </w:rPr>
        <w:fldChar w:fldCharType="begin">
          <w:ffData>
            <w:name w:val="Text28"/>
            <w:enabled/>
            <w:calcOnExit w:val="0"/>
            <w:textInput/>
          </w:ffData>
        </w:fldChar>
      </w:r>
      <w:bookmarkStart w:id="0" w:name="Text28"/>
      <w:r w:rsidRPr="009B4782">
        <w:rPr>
          <w:u w:val="single"/>
        </w:rPr>
        <w:instrText xml:space="preserve"> FORMTEXT </w:instrText>
      </w:r>
      <w:r w:rsidRPr="009B4782">
        <w:rPr>
          <w:u w:val="single"/>
        </w:rPr>
      </w:r>
      <w:r w:rsidRPr="009B4782">
        <w:rPr>
          <w:u w:val="single"/>
        </w:rPr>
        <w:fldChar w:fldCharType="separate"/>
      </w:r>
      <w:r w:rsidR="008B3E67" w:rsidRPr="009B4782">
        <w:rPr>
          <w:u w:val="single"/>
        </w:rPr>
        <w:t>13 August 2020</w:t>
      </w:r>
      <w:r w:rsidRPr="009B4782">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4C2C4E4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51B79" w:rsidRPr="00A51B79">
        <w:rPr>
          <w:noProof/>
          <w:u w:val="single"/>
        </w:rPr>
        <w:t>Development of Young Children</w:t>
      </w:r>
      <w:r w:rsidR="00D7145B" w:rsidRPr="00D7145B">
        <w:rPr>
          <w:u w:val="single"/>
        </w:rPr>
        <w:fldChar w:fldCharType="end"/>
      </w:r>
      <w:bookmarkEnd w:id="2"/>
    </w:p>
    <w:p w14:paraId="0F5EE1EA" w14:textId="77777777" w:rsidR="00D7145B" w:rsidRDefault="00D7145B" w:rsidP="00D7145B"/>
    <w:p w14:paraId="460D77F8" w14:textId="31313A0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11</w:t>
      </w:r>
      <w:r w:rsidR="00A51B79">
        <w:rPr>
          <w:noProof/>
          <w:u w:val="single"/>
        </w:rPr>
        <w:t>1</w:t>
      </w:r>
      <w:r w:rsidR="00A119DE" w:rsidRPr="00A119DE">
        <w:rPr>
          <w:noProof/>
          <w:u w:val="single"/>
        </w:rPr>
        <w:t>3</w:t>
      </w:r>
      <w:r w:rsidRPr="00D7145B">
        <w:rPr>
          <w:u w:val="single"/>
        </w:rPr>
        <w:fldChar w:fldCharType="end"/>
      </w:r>
      <w:bookmarkEnd w:id="3"/>
    </w:p>
    <w:p w14:paraId="0DC03426" w14:textId="77777777" w:rsidR="00D7145B" w:rsidRDefault="00D7145B" w:rsidP="00D7145B"/>
    <w:p w14:paraId="219D3B1F" w14:textId="236D257B"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A51B79">
        <w:rPr>
          <w:noProof/>
          <w:u w:val="single"/>
        </w:rPr>
        <w:t>2</w:t>
      </w:r>
      <w:r w:rsidR="00A119DE" w:rsidRPr="00A119DE">
        <w:rPr>
          <w:noProof/>
          <w:u w:val="single"/>
        </w:rPr>
        <w:t>10</w:t>
      </w:r>
      <w:r w:rsidRPr="00D7145B">
        <w:rPr>
          <w:u w:val="single"/>
        </w:rPr>
        <w:fldChar w:fldCharType="end"/>
      </w:r>
    </w:p>
    <w:p w14:paraId="27F1D946" w14:textId="77777777" w:rsidR="00516FFE" w:rsidRDefault="00516FFE" w:rsidP="00D7145B"/>
    <w:p w14:paraId="04291113" w14:textId="3128A9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119DE">
        <w:rPr>
          <w:noProof/>
          <w:u w:val="single"/>
        </w:rPr>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119DE">
        <w:rPr>
          <w:noProof/>
          <w:u w:val="single"/>
        </w:rPr>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6"/>
    </w:p>
    <w:p w14:paraId="3680B3AF" w14:textId="77777777" w:rsidR="00D84D0F" w:rsidRDefault="00D84D0F" w:rsidP="00D84D0F">
      <w:pPr>
        <w:rPr>
          <w:sz w:val="20"/>
        </w:rPr>
      </w:pPr>
    </w:p>
    <w:p w14:paraId="027A19BE" w14:textId="5EF10EE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9B4782">
        <w:rPr>
          <w:u w:val="single"/>
        </w:rPr>
        <w:fldChar w:fldCharType="begin">
          <w:ffData>
            <w:name w:val="Text27"/>
            <w:enabled/>
            <w:calcOnExit w:val="0"/>
            <w:textInput>
              <w:maxLength w:val="30"/>
            </w:textInput>
          </w:ffData>
        </w:fldChar>
      </w:r>
      <w:r w:rsidRPr="009B4782">
        <w:rPr>
          <w:u w:val="single"/>
        </w:rPr>
        <w:instrText xml:space="preserve"> FORMTEXT </w:instrText>
      </w:r>
      <w:r w:rsidRPr="009B4782">
        <w:rPr>
          <w:u w:val="single"/>
        </w:rPr>
      </w:r>
      <w:r w:rsidRPr="009B4782">
        <w:rPr>
          <w:u w:val="single"/>
        </w:rPr>
        <w:fldChar w:fldCharType="separate"/>
      </w:r>
      <w:r w:rsidR="00880EF5" w:rsidRPr="009B4782">
        <w:rPr>
          <w:u w:val="single"/>
        </w:rPr>
        <w:t>45</w:t>
      </w:r>
      <w:r w:rsidRPr="009B4782">
        <w:rPr>
          <w:u w:val="single"/>
        </w:rPr>
        <w:fldChar w:fldCharType="end"/>
      </w:r>
      <w:bookmarkEnd w:id="7"/>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235DA">
        <w:rPr>
          <w:u w:val="single"/>
        </w:rPr>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5499A">
        <w:rPr>
          <w:noProof/>
          <w:u w:val="single"/>
        </w:rPr>
        <w:t>45</w:t>
      </w:r>
      <w:r>
        <w:rPr>
          <w:u w:val="single"/>
        </w:rPr>
        <w:fldChar w:fldCharType="end"/>
      </w:r>
      <w:bookmarkEnd w:id="9"/>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1"/>
    </w:p>
    <w:p w14:paraId="64B0E369" w14:textId="77777777" w:rsidR="00C40487" w:rsidRDefault="00C40487" w:rsidP="00C40487"/>
    <w:p w14:paraId="71112974" w14:textId="2B190F1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51B79" w:rsidRPr="00A51B79">
        <w:rPr>
          <w:noProof/>
        </w:rPr>
        <w:t>Presents a holistic approach to the study of the physical, cognitive, social, and emotional developmental needs and related theories of infant/toddlers and preschool-age children.</w:t>
      </w:r>
      <w:r>
        <w:fldChar w:fldCharType="end"/>
      </w:r>
      <w:bookmarkEnd w:id="12"/>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4"/>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5"/>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7A46B11F"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51B79" w:rsidRPr="00A51B79">
        <w:rPr>
          <w:noProof/>
        </w:rPr>
        <w:t>Describe the physical, intellectual, social, and emotional development of infants, toddlers, and preschool-age children.</w:t>
      </w:r>
      <w:r>
        <w:fldChar w:fldCharType="end"/>
      </w:r>
      <w:bookmarkEnd w:id="16"/>
    </w:p>
    <w:p w14:paraId="6287BD98" w14:textId="03A05CDD"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51B79" w:rsidRPr="00A51B79">
        <w:rPr>
          <w:noProof/>
        </w:rPr>
        <w:t xml:space="preserve">Document the growth and development of a child observed throughout the term using a variety of assessment measures (e.g., developmental check-list, anecdotal record).     </w:t>
      </w:r>
      <w:r>
        <w:fldChar w:fldCharType="end"/>
      </w:r>
      <w:bookmarkEnd w:id="17"/>
    </w:p>
    <w:p w14:paraId="0C8150E1" w14:textId="7AB3D443"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51B79" w:rsidRPr="00A51B79">
        <w:rPr>
          <w:noProof/>
        </w:rPr>
        <w:t>Examine the multiple influences on development and learning for young children.</w:t>
      </w:r>
      <w:r>
        <w:fldChar w:fldCharType="end"/>
      </w:r>
      <w:bookmarkEnd w:id="18"/>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13B0871D"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A51B79" w:rsidRPr="00A51B79">
        <w:rPr>
          <w:noProof/>
        </w:rPr>
        <w:t>Assessment measures may include, but are not limited to, observations, presentations, portfolios, collaborative projects, in-class activities, reports, homework, quizzes, and exams.</w:t>
      </w:r>
      <w:r>
        <w:fldChar w:fldCharType="end"/>
      </w:r>
      <w:bookmarkEnd w:id="19"/>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05AAE4FB" w14:textId="77777777" w:rsidR="00A51B79" w:rsidRDefault="00594256" w:rsidP="008B3E67">
      <w:pPr>
        <w:ind w:left="360" w:hanging="360"/>
        <w:rPr>
          <w:noProof/>
        </w:rPr>
      </w:pPr>
      <w:r>
        <w:fldChar w:fldCharType="begin">
          <w:ffData>
            <w:name w:val="Text1"/>
            <w:enabled/>
            <w:calcOnExit w:val="0"/>
            <w:textInput/>
          </w:ffData>
        </w:fldChar>
      </w:r>
      <w:bookmarkStart w:id="20" w:name="Text1"/>
      <w:r>
        <w:instrText xml:space="preserve"> FORMTEXT </w:instrText>
      </w:r>
      <w:r>
        <w:fldChar w:fldCharType="separate"/>
      </w:r>
      <w:r w:rsidR="00A51B79">
        <w:rPr>
          <w:noProof/>
        </w:rPr>
        <w:t>I.</w:t>
      </w:r>
      <w:r w:rsidR="00A51B79">
        <w:rPr>
          <w:noProof/>
        </w:rPr>
        <w:tab/>
        <w:t>Physical, intellectual, social, and emotional development of the infant from birth to 12 months</w:t>
      </w:r>
    </w:p>
    <w:p w14:paraId="081F1993" w14:textId="77777777" w:rsidR="00A51B79" w:rsidRDefault="00A51B79" w:rsidP="008B3E67">
      <w:pPr>
        <w:ind w:left="360" w:hanging="360"/>
        <w:rPr>
          <w:noProof/>
        </w:rPr>
      </w:pPr>
      <w:r>
        <w:rPr>
          <w:noProof/>
        </w:rPr>
        <w:t>II.</w:t>
      </w:r>
      <w:r>
        <w:rPr>
          <w:noProof/>
        </w:rPr>
        <w:tab/>
        <w:t>Physical, intellectual, social, and emotional development of the toddler, age 12 – 36 months</w:t>
      </w:r>
    </w:p>
    <w:p w14:paraId="2C24CC35" w14:textId="77777777" w:rsidR="00A51B79" w:rsidRDefault="00A51B79" w:rsidP="008B3E67">
      <w:pPr>
        <w:ind w:left="360" w:hanging="360"/>
        <w:rPr>
          <w:noProof/>
        </w:rPr>
      </w:pPr>
      <w:r>
        <w:rPr>
          <w:noProof/>
        </w:rPr>
        <w:t>III.</w:t>
      </w:r>
      <w:r>
        <w:rPr>
          <w:noProof/>
        </w:rPr>
        <w:tab/>
        <w:t>Physical, intellectual, social, and emotional development and needs of the preschooler from age 3 to 5 years</w:t>
      </w:r>
    </w:p>
    <w:p w14:paraId="164C61CB" w14:textId="2DE46340" w:rsidR="00594256" w:rsidRDefault="00594256" w:rsidP="008B3E67">
      <w:pPr>
        <w:ind w:left="360" w:hanging="360"/>
      </w:pPr>
      <w:r>
        <w:fldChar w:fldCharType="end"/>
      </w:r>
      <w:bookmarkEnd w:id="20"/>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2851C" w14:textId="77777777" w:rsidR="0074213E" w:rsidRDefault="0074213E">
      <w:r>
        <w:separator/>
      </w:r>
    </w:p>
  </w:endnote>
  <w:endnote w:type="continuationSeparator" w:id="0">
    <w:p w14:paraId="3BA2B166" w14:textId="77777777" w:rsidR="0074213E" w:rsidRDefault="0074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4CC755E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782">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90A1" w14:textId="77777777" w:rsidR="0074213E" w:rsidRDefault="0074213E">
      <w:r>
        <w:separator/>
      </w:r>
    </w:p>
  </w:footnote>
  <w:footnote w:type="continuationSeparator" w:id="0">
    <w:p w14:paraId="2ADE4A65" w14:textId="77777777" w:rsidR="0074213E" w:rsidRDefault="00742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mrkQ9A8CTb5J6Z4BFFcPejE2E7KiGAEMrnGPu9LhHLtFk+vrZ3XtTkaU9GwW/70JaTcq/DyCnFgcsYfC2CNpQ==" w:salt="TMBLIJH5EJGPwna9IjM4J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0EF5"/>
    <w:rsid w:val="00884717"/>
    <w:rsid w:val="0088693F"/>
    <w:rsid w:val="00890EE1"/>
    <w:rsid w:val="00891DED"/>
    <w:rsid w:val="00893F9F"/>
    <w:rsid w:val="00896B76"/>
    <w:rsid w:val="008A12FE"/>
    <w:rsid w:val="008A434D"/>
    <w:rsid w:val="008A6E10"/>
    <w:rsid w:val="008A7F3D"/>
    <w:rsid w:val="008B3E67"/>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4782"/>
    <w:rsid w:val="009B71CE"/>
    <w:rsid w:val="009C2164"/>
    <w:rsid w:val="009D3658"/>
    <w:rsid w:val="009E1260"/>
    <w:rsid w:val="009F0FF0"/>
    <w:rsid w:val="009F16CB"/>
    <w:rsid w:val="00A0233E"/>
    <w:rsid w:val="00A119DE"/>
    <w:rsid w:val="00A1302E"/>
    <w:rsid w:val="00A21957"/>
    <w:rsid w:val="00A40513"/>
    <w:rsid w:val="00A51B79"/>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4123CD"/>
    <w:rsid w:val="00512228"/>
    <w:rsid w:val="005D0FED"/>
    <w:rsid w:val="00615CED"/>
    <w:rsid w:val="006455AA"/>
    <w:rsid w:val="007B20D7"/>
    <w:rsid w:val="007C166B"/>
    <w:rsid w:val="00896F08"/>
    <w:rsid w:val="009241BD"/>
    <w:rsid w:val="00A77E7C"/>
    <w:rsid w:val="00A851F9"/>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9B5E95-C923-4C4F-A846-CA466003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541</Words>
  <Characters>3457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2020-07-18T16:41:00Z</dcterms:created>
  <dcterms:modified xsi:type="dcterms:W3CDTF">2020-08-31T22:03:00Z</dcterms:modified>
</cp:coreProperties>
</file>